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061"/>
        <w:gridCol w:w="1781"/>
      </w:tblGrid>
      <w:tr w:rsidR="00E90CAC" w:rsidTr="002A7ED4">
        <w:tc>
          <w:tcPr>
            <w:tcW w:w="1836" w:type="dxa"/>
            <w:vAlign w:val="center"/>
          </w:tcPr>
          <w:p w:rsidR="00E90CAC" w:rsidRDefault="00E90CAC" w:rsidP="003A5961">
            <w:r>
              <w:rPr>
                <w:noProof/>
              </w:rPr>
              <w:drawing>
                <wp:inline distT="0" distB="0" distL="0" distR="0" wp14:anchorId="010860EE" wp14:editId="397B35D8">
                  <wp:extent cx="533400" cy="638086"/>
                  <wp:effectExtent l="0" t="0" r="0" b="0"/>
                  <wp:docPr id="5" name="Imagen 5" descr="C:\Users\Christian Ortiz\Desktop\2015-02-15 Formato de Violaciones para Llenar\Logo_STAUS_2011_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an Ortiz\Desktop\2015-02-15 Formato de Violaciones para Llenar\Logo_STAUS_2011_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vAlign w:val="center"/>
          </w:tcPr>
          <w:p w:rsidR="00E90CAC" w:rsidRPr="00BF22AE" w:rsidRDefault="00E90CAC" w:rsidP="003A5961">
            <w:pPr>
              <w:jc w:val="center"/>
              <w:rPr>
                <w:b/>
              </w:rPr>
            </w:pPr>
            <w:r w:rsidRPr="00BF22AE">
              <w:rPr>
                <w:b/>
                <w:sz w:val="56"/>
              </w:rPr>
              <w:t>FORMATO DE VIOLACIONES</w:t>
            </w:r>
          </w:p>
        </w:tc>
        <w:tc>
          <w:tcPr>
            <w:tcW w:w="1781" w:type="dxa"/>
            <w:vAlign w:val="center"/>
          </w:tcPr>
          <w:p w:rsidR="00E90CAC" w:rsidRDefault="00E90CAC" w:rsidP="003A596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85EE98" wp14:editId="2C1EF86A">
                  <wp:extent cx="533400" cy="638086"/>
                  <wp:effectExtent l="0" t="0" r="0" b="0"/>
                  <wp:docPr id="6" name="Imagen 6" descr="C:\Users\Christian Ortiz\Desktop\2015-02-15 Formato de Violaciones para Llenar\Logo_STAUS_2011_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an Ortiz\Desktop\2015-02-15 Formato de Violaciones para Llenar\Logo_STAUS_2011_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CAC" w:rsidRDefault="00E90CAC" w:rsidP="003A5961">
      <w:pPr>
        <w:spacing w:after="0" w:line="240" w:lineRule="auto"/>
        <w:jc w:val="both"/>
        <w:rPr>
          <w:b/>
        </w:rPr>
        <w:sectPr w:rsidR="00E90CAC" w:rsidSect="00BF22AE"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B84125" w:rsidRDefault="00B84125" w:rsidP="003A5961">
      <w:pPr>
        <w:spacing w:after="0" w:line="240" w:lineRule="auto"/>
        <w:jc w:val="both"/>
        <w:rPr>
          <w:b/>
        </w:rPr>
      </w:pPr>
    </w:p>
    <w:p w:rsidR="00B84125" w:rsidRDefault="00B84125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NOMBRE DEL ACADEMICO</w:t>
      </w:r>
      <w:r>
        <w:t xml:space="preserve">: </w:t>
      </w:r>
      <w:sdt>
        <w:sdtPr>
          <w:id w:val="426695234"/>
          <w:placeholder>
            <w:docPart w:val="20406FECD67A4BC6AF23CF197380755E"/>
          </w:placeholder>
          <w:showingPlcHdr/>
        </w:sdtPr>
        <w:sdtEndPr/>
        <w:sdtContent>
          <w:bookmarkStart w:id="0" w:name="_GoBack"/>
          <w:r w:rsidRPr="00891B66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NO. EMPLEADO</w:t>
      </w:r>
      <w:r>
        <w:t xml:space="preserve">: </w:t>
      </w:r>
      <w:sdt>
        <w:sdtPr>
          <w:id w:val="-1043437020"/>
          <w:placeholder>
            <w:docPart w:val="49F5B44BFB5D4F97A36556AD8B81CC8C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DEPARTAMENTO DE ADSCRIPCIÓN</w:t>
      </w:r>
      <w:r>
        <w:t xml:space="preserve">: </w:t>
      </w:r>
      <w:sdt>
        <w:sdtPr>
          <w:id w:val="1832948015"/>
          <w:placeholder>
            <w:docPart w:val="BC6891E389A54CB6816B9470F4DB436D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CONCEPTO DE VIOLACIÓN</w:t>
      </w:r>
      <w:r>
        <w:rPr>
          <w:b/>
        </w:rPr>
        <w:t xml:space="preserve"> (NARRACIÓN DE HECHOS)</w:t>
      </w:r>
      <w:r>
        <w:t xml:space="preserve">: </w:t>
      </w:r>
      <w:sdt>
        <w:sdtPr>
          <w:id w:val="-1060250508"/>
          <w:placeholder>
            <w:docPart w:val="9EC4CC06B18A47D6A891818A1FAFA84D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CLAUSULAS VIOLADAS</w:t>
      </w:r>
      <w:r>
        <w:t xml:space="preserve">: </w:t>
      </w:r>
      <w:sdt>
        <w:sdtPr>
          <w:id w:val="-699394633"/>
          <w:placeholder>
            <w:docPart w:val="BEE0BE73563C4CF3AB3D074D6C2D5045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6A36B7">
        <w:rPr>
          <w:b/>
        </w:rPr>
        <w:t>AUTORIDAD RESPONSABLE</w:t>
      </w:r>
      <w:r>
        <w:rPr>
          <w:b/>
        </w:rPr>
        <w:t xml:space="preserve"> DE LA VIOLACIÓN</w:t>
      </w:r>
      <w:r>
        <w:t xml:space="preserve">: </w:t>
      </w:r>
      <w:sdt>
        <w:sdtPr>
          <w:id w:val="-819804698"/>
          <w:placeholder>
            <w:docPart w:val="E3076575272A4B16B9873398E8ED225E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3A5961" w:rsidRDefault="003A5961" w:rsidP="003A5961">
      <w:pPr>
        <w:spacing w:after="0" w:line="240" w:lineRule="auto"/>
        <w:jc w:val="both"/>
        <w:rPr>
          <w:b/>
        </w:rPr>
      </w:pPr>
    </w:p>
    <w:p w:rsidR="00E90CAC" w:rsidRDefault="00E90CAC" w:rsidP="003A5961">
      <w:pPr>
        <w:spacing w:after="0" w:line="240" w:lineRule="auto"/>
        <w:jc w:val="both"/>
      </w:pPr>
      <w:r w:rsidRPr="001B4689">
        <w:rPr>
          <w:b/>
        </w:rPr>
        <w:t>PROPUESTA DE REPARACIÓN DEL ACTO RECLAMADO</w:t>
      </w:r>
      <w:r>
        <w:t xml:space="preserve">: </w:t>
      </w:r>
      <w:sdt>
        <w:sdtPr>
          <w:id w:val="1142074644"/>
          <w:placeholder>
            <w:docPart w:val="51067328427C4941A4BCC701592F76F7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E90CAC" w:rsidRDefault="00E90CAC" w:rsidP="003A5961">
      <w:pPr>
        <w:spacing w:after="0" w:line="240" w:lineRule="auto"/>
        <w:jc w:val="center"/>
        <w:rPr>
          <w:b/>
        </w:rPr>
      </w:pPr>
    </w:p>
    <w:p w:rsidR="00E90CAC" w:rsidRDefault="00E90CAC" w:rsidP="003A5961">
      <w:pPr>
        <w:spacing w:after="0" w:line="240" w:lineRule="auto"/>
        <w:jc w:val="center"/>
        <w:rPr>
          <w:b/>
        </w:rPr>
        <w:sectPr w:rsidR="00E90CAC" w:rsidSect="00E90CAC">
          <w:type w:val="continuous"/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:rsidR="00E90CAC" w:rsidRDefault="00E90CAC" w:rsidP="003A5961">
      <w:pPr>
        <w:spacing w:after="0" w:line="240" w:lineRule="auto"/>
        <w:jc w:val="center"/>
        <w:rPr>
          <w:b/>
        </w:rPr>
      </w:pPr>
    </w:p>
    <w:p w:rsidR="00E90CAC" w:rsidRDefault="00E90CAC" w:rsidP="003A5961">
      <w:pPr>
        <w:spacing w:after="0" w:line="240" w:lineRule="auto"/>
        <w:jc w:val="center"/>
        <w:rPr>
          <w:b/>
        </w:rPr>
      </w:pPr>
      <w:r w:rsidRPr="006A36B7">
        <w:rPr>
          <w:b/>
        </w:rPr>
        <w:t>FIRMA DEL ACAD</w:t>
      </w:r>
      <w:r>
        <w:rPr>
          <w:b/>
        </w:rPr>
        <w:t>É</w:t>
      </w:r>
      <w:r w:rsidRPr="006A36B7">
        <w:rPr>
          <w:b/>
        </w:rPr>
        <w:t>MICO</w:t>
      </w:r>
    </w:p>
    <w:p w:rsidR="00E90CAC" w:rsidRDefault="00E90CAC" w:rsidP="003A5961">
      <w:pPr>
        <w:spacing w:after="0" w:line="240" w:lineRule="auto"/>
        <w:jc w:val="center"/>
        <w:rPr>
          <w:b/>
        </w:rPr>
      </w:pPr>
    </w:p>
    <w:p w:rsidR="00E90CAC" w:rsidRDefault="00E90CAC" w:rsidP="003A5961">
      <w:pPr>
        <w:spacing w:after="0" w:line="240" w:lineRule="auto"/>
        <w:jc w:val="center"/>
        <w:rPr>
          <w:b/>
        </w:rPr>
      </w:pPr>
    </w:p>
    <w:p w:rsidR="00B84125" w:rsidRDefault="00B84125" w:rsidP="003A5961">
      <w:pPr>
        <w:spacing w:after="0" w:line="240" w:lineRule="auto"/>
        <w:jc w:val="center"/>
        <w:rPr>
          <w:b/>
        </w:rPr>
      </w:pPr>
    </w:p>
    <w:p w:rsidR="00B84125" w:rsidRDefault="00B84125" w:rsidP="003A5961">
      <w:pPr>
        <w:spacing w:after="0" w:line="240" w:lineRule="auto"/>
        <w:jc w:val="center"/>
        <w:rPr>
          <w:b/>
        </w:rPr>
      </w:pPr>
    </w:p>
    <w:p w:rsidR="00E90CAC" w:rsidRDefault="00E90CAC" w:rsidP="003A596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</w:t>
      </w:r>
    </w:p>
    <w:p w:rsidR="00E90CAC" w:rsidRDefault="00E90CAC" w:rsidP="003A5961">
      <w:pPr>
        <w:spacing w:after="0" w:line="240" w:lineRule="auto"/>
        <w:jc w:val="right"/>
        <w:rPr>
          <w:b/>
        </w:rPr>
        <w:sectPr w:rsidR="00E90CAC" w:rsidSect="00E90CAC"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E90CAC" w:rsidRDefault="00E90CAC" w:rsidP="003A5961">
      <w:pPr>
        <w:spacing w:after="0" w:line="240" w:lineRule="auto"/>
        <w:jc w:val="right"/>
        <w:rPr>
          <w:b/>
        </w:rPr>
      </w:pPr>
    </w:p>
    <w:p w:rsidR="00E90CAC" w:rsidRDefault="00E90CAC" w:rsidP="003A5961">
      <w:pPr>
        <w:spacing w:after="0" w:line="240" w:lineRule="auto"/>
        <w:jc w:val="center"/>
        <w:rPr>
          <w:b/>
        </w:rPr>
      </w:pPr>
      <w:r>
        <w:rPr>
          <w:b/>
        </w:rPr>
        <w:t>FECHA:</w:t>
      </w:r>
      <w:r w:rsidR="004D448D">
        <w:rPr>
          <w:b/>
        </w:rPr>
        <w:t xml:space="preserve"> </w:t>
      </w:r>
      <w:sdt>
        <w:sdtPr>
          <w:rPr>
            <w:b/>
          </w:rPr>
          <w:id w:val="-1921557068"/>
          <w:placeholder>
            <w:docPart w:val="EF51816FB5E54E2EBBD95965B62772A8"/>
          </w:placeholder>
          <w:showingPlcHdr/>
        </w:sdtPr>
        <w:sdtEndPr/>
        <w:sdtContent>
          <w:r w:rsidRPr="00891B66">
            <w:rPr>
              <w:rStyle w:val="Textodelmarcadordeposicin"/>
            </w:rPr>
            <w:t>Haga clic aquí para escribir texto.</w:t>
          </w:r>
        </w:sdtContent>
      </w:sdt>
    </w:p>
    <w:p w:rsidR="00187FE9" w:rsidRDefault="00187FE9" w:rsidP="003A5961">
      <w:pPr>
        <w:spacing w:after="0" w:line="240" w:lineRule="auto"/>
      </w:pPr>
    </w:p>
    <w:sectPr w:rsidR="00187FE9" w:rsidSect="00E90CAC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Du4CJmUCCnDt8iw2JCJ8sNyoZg=" w:salt="RngtylW9YfJvAx/si0376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C"/>
    <w:rsid w:val="00187FE9"/>
    <w:rsid w:val="003A5961"/>
    <w:rsid w:val="004D448D"/>
    <w:rsid w:val="005217FC"/>
    <w:rsid w:val="00870CFA"/>
    <w:rsid w:val="00963EEC"/>
    <w:rsid w:val="00B84125"/>
    <w:rsid w:val="00E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C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C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90C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C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C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9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06FECD67A4BC6AF23CF197380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829C-75BB-4663-8E37-B86D256C7E16}"/>
      </w:docPartPr>
      <w:docPartBody>
        <w:p w:rsidR="00A34AE8" w:rsidRDefault="00BC12EB" w:rsidP="00BC12EB">
          <w:pPr>
            <w:pStyle w:val="20406FECD67A4BC6AF23CF197380755E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F5B44BFB5D4F97A36556AD8B81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7715-B009-40D4-BC09-D776B21F96E3}"/>
      </w:docPartPr>
      <w:docPartBody>
        <w:p w:rsidR="00A34AE8" w:rsidRDefault="00BC12EB" w:rsidP="00BC12EB">
          <w:pPr>
            <w:pStyle w:val="49F5B44BFB5D4F97A36556AD8B81CC8C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6891E389A54CB6816B9470F4DB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C84B-6823-45CB-8901-D0FE81F8D58A}"/>
      </w:docPartPr>
      <w:docPartBody>
        <w:p w:rsidR="00A34AE8" w:rsidRDefault="00BC12EB" w:rsidP="00BC12EB">
          <w:pPr>
            <w:pStyle w:val="BC6891E389A54CB6816B9470F4DB436D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C4CC06B18A47D6A891818A1FA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854C-1198-4A5F-B495-196C1D2DAD15}"/>
      </w:docPartPr>
      <w:docPartBody>
        <w:p w:rsidR="00A34AE8" w:rsidRDefault="00BC12EB" w:rsidP="00BC12EB">
          <w:pPr>
            <w:pStyle w:val="9EC4CC06B18A47D6A891818A1FAFA84D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0BE73563C4CF3AB3D074D6C2D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C59F-5180-4CD5-B3A7-94F6B7B5BE22}"/>
      </w:docPartPr>
      <w:docPartBody>
        <w:p w:rsidR="00A34AE8" w:rsidRDefault="00BC12EB" w:rsidP="00BC12EB">
          <w:pPr>
            <w:pStyle w:val="BEE0BE73563C4CF3AB3D074D6C2D5045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076575272A4B16B9873398E8ED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DD6C-669C-40B3-A939-1D1D5F26C4F9}"/>
      </w:docPartPr>
      <w:docPartBody>
        <w:p w:rsidR="00A34AE8" w:rsidRDefault="00BC12EB" w:rsidP="00BC12EB">
          <w:pPr>
            <w:pStyle w:val="E3076575272A4B16B9873398E8ED225E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067328427C4941A4BCC701592F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BBEF-95D4-46F5-AE3D-0B1DB96CF7CF}"/>
      </w:docPartPr>
      <w:docPartBody>
        <w:p w:rsidR="00A34AE8" w:rsidRDefault="00BC12EB" w:rsidP="00BC12EB">
          <w:pPr>
            <w:pStyle w:val="51067328427C4941A4BCC701592F76F7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51816FB5E54E2EBBD95965B627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95B6-87D3-47A9-93B5-98AD16D0491F}"/>
      </w:docPartPr>
      <w:docPartBody>
        <w:p w:rsidR="00A34AE8" w:rsidRDefault="00BC12EB" w:rsidP="00BC12EB">
          <w:pPr>
            <w:pStyle w:val="EF51816FB5E54E2EBBD95965B62772A82"/>
          </w:pPr>
          <w:r w:rsidRPr="00891B6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24900"/>
    <w:rsid w:val="00A34AE8"/>
    <w:rsid w:val="00BC12EB"/>
    <w:rsid w:val="00F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12EB"/>
    <w:rPr>
      <w:color w:val="808080"/>
    </w:rPr>
  </w:style>
  <w:style w:type="paragraph" w:customStyle="1" w:styleId="20406FECD67A4BC6AF23CF197380755E">
    <w:name w:val="20406FECD67A4BC6AF23CF197380755E"/>
    <w:rsid w:val="00BC12EB"/>
  </w:style>
  <w:style w:type="paragraph" w:customStyle="1" w:styleId="49F5B44BFB5D4F97A36556AD8B81CC8C">
    <w:name w:val="49F5B44BFB5D4F97A36556AD8B81CC8C"/>
    <w:rsid w:val="00BC12EB"/>
  </w:style>
  <w:style w:type="paragraph" w:customStyle="1" w:styleId="BC6891E389A54CB6816B9470F4DB436D">
    <w:name w:val="BC6891E389A54CB6816B9470F4DB436D"/>
    <w:rsid w:val="00BC12EB"/>
  </w:style>
  <w:style w:type="paragraph" w:customStyle="1" w:styleId="9EC4CC06B18A47D6A891818A1FAFA84D">
    <w:name w:val="9EC4CC06B18A47D6A891818A1FAFA84D"/>
    <w:rsid w:val="00BC12EB"/>
  </w:style>
  <w:style w:type="paragraph" w:customStyle="1" w:styleId="BEE0BE73563C4CF3AB3D074D6C2D5045">
    <w:name w:val="BEE0BE73563C4CF3AB3D074D6C2D5045"/>
    <w:rsid w:val="00BC12EB"/>
  </w:style>
  <w:style w:type="paragraph" w:customStyle="1" w:styleId="E3076575272A4B16B9873398E8ED225E">
    <w:name w:val="E3076575272A4B16B9873398E8ED225E"/>
    <w:rsid w:val="00BC12EB"/>
  </w:style>
  <w:style w:type="paragraph" w:customStyle="1" w:styleId="51067328427C4941A4BCC701592F76F7">
    <w:name w:val="51067328427C4941A4BCC701592F76F7"/>
    <w:rsid w:val="00BC12EB"/>
  </w:style>
  <w:style w:type="paragraph" w:customStyle="1" w:styleId="EF51816FB5E54E2EBBD95965B62772A8">
    <w:name w:val="EF51816FB5E54E2EBBD95965B62772A8"/>
    <w:rsid w:val="00BC12EB"/>
  </w:style>
  <w:style w:type="paragraph" w:customStyle="1" w:styleId="20406FECD67A4BC6AF23CF197380755E1">
    <w:name w:val="20406FECD67A4BC6AF23CF197380755E1"/>
    <w:rsid w:val="00BC12EB"/>
  </w:style>
  <w:style w:type="paragraph" w:customStyle="1" w:styleId="49F5B44BFB5D4F97A36556AD8B81CC8C1">
    <w:name w:val="49F5B44BFB5D4F97A36556AD8B81CC8C1"/>
    <w:rsid w:val="00BC12EB"/>
  </w:style>
  <w:style w:type="paragraph" w:customStyle="1" w:styleId="BC6891E389A54CB6816B9470F4DB436D1">
    <w:name w:val="BC6891E389A54CB6816B9470F4DB436D1"/>
    <w:rsid w:val="00BC12EB"/>
  </w:style>
  <w:style w:type="paragraph" w:customStyle="1" w:styleId="9EC4CC06B18A47D6A891818A1FAFA84D1">
    <w:name w:val="9EC4CC06B18A47D6A891818A1FAFA84D1"/>
    <w:rsid w:val="00BC12EB"/>
  </w:style>
  <w:style w:type="paragraph" w:customStyle="1" w:styleId="BEE0BE73563C4CF3AB3D074D6C2D50451">
    <w:name w:val="BEE0BE73563C4CF3AB3D074D6C2D50451"/>
    <w:rsid w:val="00BC12EB"/>
  </w:style>
  <w:style w:type="paragraph" w:customStyle="1" w:styleId="E3076575272A4B16B9873398E8ED225E1">
    <w:name w:val="E3076575272A4B16B9873398E8ED225E1"/>
    <w:rsid w:val="00BC12EB"/>
  </w:style>
  <w:style w:type="paragraph" w:customStyle="1" w:styleId="51067328427C4941A4BCC701592F76F71">
    <w:name w:val="51067328427C4941A4BCC701592F76F71"/>
    <w:rsid w:val="00BC12EB"/>
  </w:style>
  <w:style w:type="paragraph" w:customStyle="1" w:styleId="EF51816FB5E54E2EBBD95965B62772A81">
    <w:name w:val="EF51816FB5E54E2EBBD95965B62772A81"/>
    <w:rsid w:val="00BC12EB"/>
  </w:style>
  <w:style w:type="paragraph" w:customStyle="1" w:styleId="20406FECD67A4BC6AF23CF197380755E2">
    <w:name w:val="20406FECD67A4BC6AF23CF197380755E2"/>
    <w:rsid w:val="00BC12EB"/>
  </w:style>
  <w:style w:type="paragraph" w:customStyle="1" w:styleId="49F5B44BFB5D4F97A36556AD8B81CC8C2">
    <w:name w:val="49F5B44BFB5D4F97A36556AD8B81CC8C2"/>
    <w:rsid w:val="00BC12EB"/>
  </w:style>
  <w:style w:type="paragraph" w:customStyle="1" w:styleId="BC6891E389A54CB6816B9470F4DB436D2">
    <w:name w:val="BC6891E389A54CB6816B9470F4DB436D2"/>
    <w:rsid w:val="00BC12EB"/>
  </w:style>
  <w:style w:type="paragraph" w:customStyle="1" w:styleId="9EC4CC06B18A47D6A891818A1FAFA84D2">
    <w:name w:val="9EC4CC06B18A47D6A891818A1FAFA84D2"/>
    <w:rsid w:val="00BC12EB"/>
  </w:style>
  <w:style w:type="paragraph" w:customStyle="1" w:styleId="BEE0BE73563C4CF3AB3D074D6C2D50452">
    <w:name w:val="BEE0BE73563C4CF3AB3D074D6C2D50452"/>
    <w:rsid w:val="00BC12EB"/>
  </w:style>
  <w:style w:type="paragraph" w:customStyle="1" w:styleId="E3076575272A4B16B9873398E8ED225E2">
    <w:name w:val="E3076575272A4B16B9873398E8ED225E2"/>
    <w:rsid w:val="00BC12EB"/>
  </w:style>
  <w:style w:type="paragraph" w:customStyle="1" w:styleId="51067328427C4941A4BCC701592F76F72">
    <w:name w:val="51067328427C4941A4BCC701592F76F72"/>
    <w:rsid w:val="00BC12EB"/>
  </w:style>
  <w:style w:type="paragraph" w:customStyle="1" w:styleId="EF51816FB5E54E2EBBD95965B62772A82">
    <w:name w:val="EF51816FB5E54E2EBBD95965B62772A82"/>
    <w:rsid w:val="00BC12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12EB"/>
    <w:rPr>
      <w:color w:val="808080"/>
    </w:rPr>
  </w:style>
  <w:style w:type="paragraph" w:customStyle="1" w:styleId="20406FECD67A4BC6AF23CF197380755E">
    <w:name w:val="20406FECD67A4BC6AF23CF197380755E"/>
    <w:rsid w:val="00BC12EB"/>
  </w:style>
  <w:style w:type="paragraph" w:customStyle="1" w:styleId="49F5B44BFB5D4F97A36556AD8B81CC8C">
    <w:name w:val="49F5B44BFB5D4F97A36556AD8B81CC8C"/>
    <w:rsid w:val="00BC12EB"/>
  </w:style>
  <w:style w:type="paragraph" w:customStyle="1" w:styleId="BC6891E389A54CB6816B9470F4DB436D">
    <w:name w:val="BC6891E389A54CB6816B9470F4DB436D"/>
    <w:rsid w:val="00BC12EB"/>
  </w:style>
  <w:style w:type="paragraph" w:customStyle="1" w:styleId="9EC4CC06B18A47D6A891818A1FAFA84D">
    <w:name w:val="9EC4CC06B18A47D6A891818A1FAFA84D"/>
    <w:rsid w:val="00BC12EB"/>
  </w:style>
  <w:style w:type="paragraph" w:customStyle="1" w:styleId="BEE0BE73563C4CF3AB3D074D6C2D5045">
    <w:name w:val="BEE0BE73563C4CF3AB3D074D6C2D5045"/>
    <w:rsid w:val="00BC12EB"/>
  </w:style>
  <w:style w:type="paragraph" w:customStyle="1" w:styleId="E3076575272A4B16B9873398E8ED225E">
    <w:name w:val="E3076575272A4B16B9873398E8ED225E"/>
    <w:rsid w:val="00BC12EB"/>
  </w:style>
  <w:style w:type="paragraph" w:customStyle="1" w:styleId="51067328427C4941A4BCC701592F76F7">
    <w:name w:val="51067328427C4941A4BCC701592F76F7"/>
    <w:rsid w:val="00BC12EB"/>
  </w:style>
  <w:style w:type="paragraph" w:customStyle="1" w:styleId="EF51816FB5E54E2EBBD95965B62772A8">
    <w:name w:val="EF51816FB5E54E2EBBD95965B62772A8"/>
    <w:rsid w:val="00BC12EB"/>
  </w:style>
  <w:style w:type="paragraph" w:customStyle="1" w:styleId="20406FECD67A4BC6AF23CF197380755E1">
    <w:name w:val="20406FECD67A4BC6AF23CF197380755E1"/>
    <w:rsid w:val="00BC12EB"/>
  </w:style>
  <w:style w:type="paragraph" w:customStyle="1" w:styleId="49F5B44BFB5D4F97A36556AD8B81CC8C1">
    <w:name w:val="49F5B44BFB5D4F97A36556AD8B81CC8C1"/>
    <w:rsid w:val="00BC12EB"/>
  </w:style>
  <w:style w:type="paragraph" w:customStyle="1" w:styleId="BC6891E389A54CB6816B9470F4DB436D1">
    <w:name w:val="BC6891E389A54CB6816B9470F4DB436D1"/>
    <w:rsid w:val="00BC12EB"/>
  </w:style>
  <w:style w:type="paragraph" w:customStyle="1" w:styleId="9EC4CC06B18A47D6A891818A1FAFA84D1">
    <w:name w:val="9EC4CC06B18A47D6A891818A1FAFA84D1"/>
    <w:rsid w:val="00BC12EB"/>
  </w:style>
  <w:style w:type="paragraph" w:customStyle="1" w:styleId="BEE0BE73563C4CF3AB3D074D6C2D50451">
    <w:name w:val="BEE0BE73563C4CF3AB3D074D6C2D50451"/>
    <w:rsid w:val="00BC12EB"/>
  </w:style>
  <w:style w:type="paragraph" w:customStyle="1" w:styleId="E3076575272A4B16B9873398E8ED225E1">
    <w:name w:val="E3076575272A4B16B9873398E8ED225E1"/>
    <w:rsid w:val="00BC12EB"/>
  </w:style>
  <w:style w:type="paragraph" w:customStyle="1" w:styleId="51067328427C4941A4BCC701592F76F71">
    <w:name w:val="51067328427C4941A4BCC701592F76F71"/>
    <w:rsid w:val="00BC12EB"/>
  </w:style>
  <w:style w:type="paragraph" w:customStyle="1" w:styleId="EF51816FB5E54E2EBBD95965B62772A81">
    <w:name w:val="EF51816FB5E54E2EBBD95965B62772A81"/>
    <w:rsid w:val="00BC12EB"/>
  </w:style>
  <w:style w:type="paragraph" w:customStyle="1" w:styleId="20406FECD67A4BC6AF23CF197380755E2">
    <w:name w:val="20406FECD67A4BC6AF23CF197380755E2"/>
    <w:rsid w:val="00BC12EB"/>
  </w:style>
  <w:style w:type="paragraph" w:customStyle="1" w:styleId="49F5B44BFB5D4F97A36556AD8B81CC8C2">
    <w:name w:val="49F5B44BFB5D4F97A36556AD8B81CC8C2"/>
    <w:rsid w:val="00BC12EB"/>
  </w:style>
  <w:style w:type="paragraph" w:customStyle="1" w:styleId="BC6891E389A54CB6816B9470F4DB436D2">
    <w:name w:val="BC6891E389A54CB6816B9470F4DB436D2"/>
    <w:rsid w:val="00BC12EB"/>
  </w:style>
  <w:style w:type="paragraph" w:customStyle="1" w:styleId="9EC4CC06B18A47D6A891818A1FAFA84D2">
    <w:name w:val="9EC4CC06B18A47D6A891818A1FAFA84D2"/>
    <w:rsid w:val="00BC12EB"/>
  </w:style>
  <w:style w:type="paragraph" w:customStyle="1" w:styleId="BEE0BE73563C4CF3AB3D074D6C2D50452">
    <w:name w:val="BEE0BE73563C4CF3AB3D074D6C2D50452"/>
    <w:rsid w:val="00BC12EB"/>
  </w:style>
  <w:style w:type="paragraph" w:customStyle="1" w:styleId="E3076575272A4B16B9873398E8ED225E2">
    <w:name w:val="E3076575272A4B16B9873398E8ED225E2"/>
    <w:rsid w:val="00BC12EB"/>
  </w:style>
  <w:style w:type="paragraph" w:customStyle="1" w:styleId="51067328427C4941A4BCC701592F76F72">
    <w:name w:val="51067328427C4941A4BCC701592F76F72"/>
    <w:rsid w:val="00BC12EB"/>
  </w:style>
  <w:style w:type="paragraph" w:customStyle="1" w:styleId="EF51816FB5E54E2EBBD95965B62772A82">
    <w:name w:val="EF51816FB5E54E2EBBD95965B62772A82"/>
    <w:rsid w:val="00BC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4B5-4645-4F53-8A4E-3FD3D34B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Denuncia de Violaciones al CCT STAUS-UNISON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STAUS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Comunicación y Propaganda</dc:creator>
  <cp:lastModifiedBy>STAUS-TV</cp:lastModifiedBy>
  <cp:revision>2</cp:revision>
  <dcterms:created xsi:type="dcterms:W3CDTF">2016-02-22T22:55:00Z</dcterms:created>
  <dcterms:modified xsi:type="dcterms:W3CDTF">2016-02-22T22:55:00Z</dcterms:modified>
</cp:coreProperties>
</file>